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8D" w:rsidRDefault="00F62FA0" w:rsidP="00542462">
      <w:pPr>
        <w:ind w:right="-30"/>
        <w:rPr>
          <w:b/>
          <w:sz w:val="28"/>
        </w:rPr>
      </w:pPr>
      <w:r>
        <w:rPr>
          <w:b/>
          <w:noProof/>
          <w:sz w:val="28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.15pt;margin-top:-4.3pt;width:249.15pt;height:23.8pt;z-index:251659264" strokecolor="red" strokeweight="1.5pt">
            <v:textbox>
              <w:txbxContent>
                <w:p w:rsidR="00B645B7" w:rsidRDefault="00B645B7">
                  <w:r>
                    <w:t>Bitte pro Teilnehmer/in vollständig ausfüllen; Danke!</w:t>
                  </w:r>
                </w:p>
              </w:txbxContent>
            </v:textbox>
          </v:shape>
        </w:pict>
      </w:r>
      <w:r w:rsidR="002B458D"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4393234</wp:posOffset>
            </wp:positionH>
            <wp:positionV relativeFrom="paragraph">
              <wp:posOffset>-608330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8D" w:rsidRDefault="002B458D" w:rsidP="00542462">
      <w:pPr>
        <w:ind w:right="-30"/>
        <w:rPr>
          <w:b/>
          <w:sz w:val="28"/>
        </w:rPr>
      </w:pPr>
    </w:p>
    <w:p w:rsidR="00542462" w:rsidRDefault="00542462" w:rsidP="00542462">
      <w:pPr>
        <w:ind w:right="-30"/>
        <w:rPr>
          <w:b/>
          <w:sz w:val="28"/>
        </w:rPr>
      </w:pPr>
    </w:p>
    <w:p w:rsidR="00F6459D" w:rsidRPr="00BE4907" w:rsidRDefault="00F6459D" w:rsidP="00F6459D">
      <w:pPr>
        <w:rPr>
          <w:rFonts w:ascii="Comic Sans MS" w:hAnsi="Comic Sans MS" w:cs="Arial"/>
          <w:b/>
          <w:sz w:val="28"/>
        </w:rPr>
      </w:pPr>
      <w:r w:rsidRPr="00BE4907">
        <w:rPr>
          <w:rFonts w:ascii="Comic Sans MS" w:hAnsi="Comic Sans MS" w:cs="Arial"/>
          <w:b/>
          <w:sz w:val="28"/>
        </w:rPr>
        <w:t>Weiterbildungskurse für Medizinische Praxisassistent</w:t>
      </w:r>
      <w:r>
        <w:rPr>
          <w:rFonts w:ascii="Comic Sans MS" w:hAnsi="Comic Sans MS" w:cs="Arial"/>
          <w:b/>
          <w:sz w:val="28"/>
        </w:rPr>
        <w:t>en/</w:t>
      </w:r>
      <w:r w:rsidRPr="00BE4907">
        <w:rPr>
          <w:rFonts w:ascii="Comic Sans MS" w:hAnsi="Comic Sans MS" w:cs="Arial"/>
          <w:b/>
          <w:sz w:val="28"/>
        </w:rPr>
        <w:t>innen 201</w:t>
      </w:r>
      <w:r>
        <w:rPr>
          <w:rFonts w:ascii="Comic Sans MS" w:hAnsi="Comic Sans MS" w:cs="Arial"/>
          <w:b/>
          <w:sz w:val="28"/>
        </w:rPr>
        <w:t>7</w:t>
      </w:r>
    </w:p>
    <w:p w:rsidR="00F6459D" w:rsidRDefault="00F6459D" w:rsidP="00F6459D">
      <w:pPr>
        <w:rPr>
          <w:rFonts w:cs="Arial"/>
        </w:rPr>
      </w:pPr>
    </w:p>
    <w:p w:rsidR="005C3390" w:rsidRPr="002B458D" w:rsidRDefault="002B458D" w:rsidP="002B458D">
      <w:pPr>
        <w:rPr>
          <w:b/>
          <w:sz w:val="24"/>
        </w:rPr>
      </w:pPr>
      <w:r w:rsidRPr="002B458D">
        <w:rPr>
          <w:b/>
          <w:sz w:val="24"/>
        </w:rPr>
        <w:t>Anmeldetalon</w:t>
      </w:r>
    </w:p>
    <w:p w:rsidR="005C3390" w:rsidRDefault="005C3390" w:rsidP="0073535D">
      <w:pPr>
        <w:ind w:right="679"/>
      </w:pPr>
    </w:p>
    <w:p w:rsidR="002B458D" w:rsidRDefault="00C46F80" w:rsidP="00C46F80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spacing w:after="120"/>
      </w:pPr>
      <w:r w:rsidRPr="00C46F80">
        <w:rPr>
          <w:b/>
        </w:rPr>
        <w:t>Anmeldung für folgende Kurse</w:t>
      </w:r>
      <w:r>
        <w:t>:</w:t>
      </w:r>
    </w:p>
    <w:bookmarkStart w:id="0" w:name="_GoBack"/>
    <w:p w:rsidR="00C46F80" w:rsidRDefault="00F62FA0" w:rsidP="00F62FA0">
      <w:pPr>
        <w:tabs>
          <w:tab w:val="left" w:pos="3119"/>
          <w:tab w:val="left" w:pos="6096"/>
          <w:tab w:val="right" w:pos="8789"/>
        </w:tabs>
        <w:spacing w:after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bookmarkEnd w:id="0"/>
      <w:r w:rsidR="00F31B75">
        <w:t xml:space="preserve"> </w:t>
      </w:r>
      <w:r w:rsidR="00C46F80">
        <w:t>Bildgebende Diagnostik</w:t>
      </w:r>
      <w:r w:rsidR="00C46F80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 w:rsidR="00F31B75">
        <w:t xml:space="preserve"> </w:t>
      </w:r>
      <w:r w:rsidR="00C46F80">
        <w:t>Labordiagnostik</w:t>
      </w:r>
      <w:r w:rsidR="00C46F80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C46F80">
        <w:t>ATMB</w:t>
      </w:r>
    </w:p>
    <w:p w:rsidR="00C46F80" w:rsidRDefault="00F6459D" w:rsidP="00F62FA0">
      <w:pPr>
        <w:tabs>
          <w:tab w:val="left" w:pos="3119"/>
          <w:tab w:val="left" w:pos="6096"/>
          <w:tab w:val="right" w:pos="8789"/>
        </w:tabs>
      </w:pPr>
      <w:r>
        <w:rPr>
          <w:rFonts w:cs="Arial"/>
          <w:sz w:val="18"/>
        </w:rPr>
        <w:t>Donnerstag</w:t>
      </w:r>
      <w:r w:rsidR="00EF38CE">
        <w:rPr>
          <w:rFonts w:cs="Arial"/>
          <w:sz w:val="18"/>
        </w:rPr>
        <w:t xml:space="preserve">, </w:t>
      </w:r>
      <w:r>
        <w:rPr>
          <w:rFonts w:cs="Arial"/>
          <w:sz w:val="18"/>
        </w:rPr>
        <w:t>31. August 2017</w:t>
      </w:r>
      <w:r w:rsidR="00C46F80">
        <w:tab/>
      </w:r>
      <w:r w:rsidR="00C46F80" w:rsidRPr="00C46F80">
        <w:rPr>
          <w:rFonts w:cs="Arial"/>
          <w:sz w:val="18"/>
        </w:rPr>
        <w:t xml:space="preserve">Donnerstag, </w:t>
      </w:r>
      <w:r>
        <w:rPr>
          <w:rFonts w:cs="Arial"/>
          <w:sz w:val="18"/>
        </w:rPr>
        <w:t>1</w:t>
      </w:r>
      <w:r w:rsidR="00EF38CE">
        <w:rPr>
          <w:rFonts w:cs="Arial"/>
          <w:sz w:val="18"/>
        </w:rPr>
        <w:t>9. Oktober 201</w:t>
      </w:r>
      <w:r>
        <w:rPr>
          <w:rFonts w:cs="Arial"/>
          <w:sz w:val="18"/>
        </w:rPr>
        <w:t>7</w:t>
      </w:r>
      <w:r w:rsidR="00C46F80">
        <w:tab/>
      </w:r>
      <w:r w:rsidR="00F62FA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62FA0">
        <w:instrText xml:space="preserve"> FORMCHECKBOX </w:instrText>
      </w:r>
      <w:r w:rsidR="00F62FA0">
        <w:fldChar w:fldCharType="end"/>
      </w:r>
      <w:bookmarkEnd w:id="4"/>
      <w:r>
        <w:t xml:space="preserve"> Kurs 1 </w:t>
      </w:r>
    </w:p>
    <w:p w:rsidR="00F6459D" w:rsidRDefault="00F6459D" w:rsidP="00F62FA0">
      <w:pPr>
        <w:tabs>
          <w:tab w:val="left" w:pos="3119"/>
          <w:tab w:val="left" w:pos="6096"/>
          <w:tab w:val="left" w:pos="6663"/>
          <w:tab w:val="right" w:pos="8789"/>
        </w:tabs>
      </w:pPr>
      <w:r>
        <w:rPr>
          <w:rFonts w:cs="Arial"/>
          <w:sz w:val="18"/>
        </w:rPr>
        <w:t>Donnerstag</w:t>
      </w:r>
      <w:r w:rsidR="00EF38CE">
        <w:rPr>
          <w:rFonts w:cs="Arial"/>
          <w:sz w:val="18"/>
        </w:rPr>
        <w:t xml:space="preserve">, </w:t>
      </w:r>
      <w:r>
        <w:rPr>
          <w:rFonts w:cs="Arial"/>
          <w:sz w:val="18"/>
        </w:rPr>
        <w:t>07. September 2017</w:t>
      </w:r>
      <w:r w:rsidR="00C46F80">
        <w:tab/>
      </w:r>
      <w:r w:rsidR="00C46F80" w:rsidRPr="00C46F80">
        <w:rPr>
          <w:rFonts w:cs="Arial"/>
          <w:sz w:val="18"/>
        </w:rPr>
        <w:t xml:space="preserve">Donnerstag, </w:t>
      </w:r>
      <w:r>
        <w:rPr>
          <w:rFonts w:cs="Arial"/>
          <w:sz w:val="18"/>
        </w:rPr>
        <w:t>26. Oktober 2017</w:t>
      </w:r>
      <w:r w:rsidR="00C46F80">
        <w:tab/>
      </w:r>
      <w:r>
        <w:t xml:space="preserve">    </w:t>
      </w:r>
      <w:r>
        <w:rPr>
          <w:rFonts w:cs="Arial"/>
          <w:sz w:val="18"/>
        </w:rPr>
        <w:t>Mittwoch</w:t>
      </w:r>
      <w:r w:rsidRPr="00C46F80">
        <w:rPr>
          <w:rFonts w:cs="Arial"/>
          <w:sz w:val="18"/>
        </w:rPr>
        <w:t xml:space="preserve">, </w:t>
      </w:r>
      <w:r>
        <w:rPr>
          <w:rFonts w:cs="Arial"/>
          <w:sz w:val="18"/>
        </w:rPr>
        <w:t>25</w:t>
      </w:r>
      <w:r w:rsidRPr="00C46F80">
        <w:rPr>
          <w:rFonts w:cs="Arial"/>
          <w:sz w:val="18"/>
        </w:rPr>
        <w:t xml:space="preserve">. </w:t>
      </w:r>
      <w:r>
        <w:rPr>
          <w:rFonts w:cs="Arial"/>
          <w:sz w:val="18"/>
        </w:rPr>
        <w:t xml:space="preserve">Oktober 2017 und </w:t>
      </w:r>
    </w:p>
    <w:p w:rsidR="00C46F80" w:rsidRPr="00F6459D" w:rsidRDefault="00F6459D" w:rsidP="00261FA5">
      <w:pPr>
        <w:tabs>
          <w:tab w:val="left" w:pos="6096"/>
          <w:tab w:val="left" w:pos="6804"/>
        </w:tabs>
        <w:spacing w:after="120"/>
        <w:ind w:left="6096" w:hanging="6096"/>
      </w:pPr>
      <w:r>
        <w:rPr>
          <w:rFonts w:cs="Arial"/>
          <w:sz w:val="18"/>
        </w:rPr>
        <w:t>Donnerstag</w:t>
      </w:r>
      <w:r w:rsidR="00EF38CE">
        <w:rPr>
          <w:rFonts w:cs="Arial"/>
          <w:sz w:val="18"/>
        </w:rPr>
        <w:t xml:space="preserve">, </w:t>
      </w:r>
      <w:r>
        <w:rPr>
          <w:rFonts w:cs="Arial"/>
          <w:sz w:val="18"/>
        </w:rPr>
        <w:t>14. September 2017</w:t>
      </w:r>
      <w:r>
        <w:rPr>
          <w:rFonts w:cs="Arial"/>
          <w:sz w:val="18"/>
        </w:rPr>
        <w:tab/>
        <w:t xml:space="preserve">     Mittwoch, 1. November 2017</w:t>
      </w:r>
      <w:r>
        <w:rPr>
          <w:rFonts w:cs="Arial"/>
          <w:sz w:val="18"/>
        </w:rPr>
        <w:br/>
      </w:r>
      <w:r w:rsidR="00261FA5" w:rsidRPr="00261FA5">
        <w:rPr>
          <w:b/>
        </w:rPr>
        <w:t>oder</w:t>
      </w:r>
      <w:r w:rsidR="00261FA5">
        <w:br/>
      </w:r>
      <w:r w:rsidR="00F62FA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F62FA0">
        <w:instrText xml:space="preserve"> FORMCHECKBOX </w:instrText>
      </w:r>
      <w:r w:rsidR="00F62FA0">
        <w:fldChar w:fldCharType="end"/>
      </w:r>
      <w:bookmarkEnd w:id="5"/>
      <w:r>
        <w:t xml:space="preserve"> Kurs 2</w:t>
      </w:r>
      <w:r>
        <w:br/>
        <w:t xml:space="preserve">    </w:t>
      </w:r>
      <w:r>
        <w:rPr>
          <w:rFonts w:cs="Arial"/>
          <w:sz w:val="18"/>
        </w:rPr>
        <w:t>Donnerstag</w:t>
      </w:r>
      <w:r w:rsidRPr="00C46F80">
        <w:rPr>
          <w:rFonts w:cs="Arial"/>
          <w:sz w:val="18"/>
        </w:rPr>
        <w:t xml:space="preserve">, </w:t>
      </w:r>
      <w:r>
        <w:rPr>
          <w:rFonts w:cs="Arial"/>
          <w:sz w:val="18"/>
        </w:rPr>
        <w:t>9. u. 16. November 2017</w:t>
      </w:r>
    </w:p>
    <w:p w:rsidR="002B458D" w:rsidRDefault="002B458D" w:rsidP="002B458D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</w:pPr>
    </w:p>
    <w:p w:rsidR="002B458D" w:rsidRDefault="002B458D" w:rsidP="00C46F80">
      <w:pPr>
        <w:tabs>
          <w:tab w:val="left" w:pos="709"/>
          <w:tab w:val="right" w:pos="3261"/>
          <w:tab w:val="left" w:pos="3686"/>
          <w:tab w:val="left" w:pos="4678"/>
          <w:tab w:val="right" w:pos="7230"/>
        </w:tabs>
        <w:rPr>
          <w:u w:val="dotted"/>
        </w:rPr>
      </w:pPr>
      <w:r>
        <w:t xml:space="preserve">Name </w:t>
      </w:r>
      <w:r>
        <w:tab/>
      </w:r>
      <w:r w:rsidR="00F62FA0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6"/>
      <w:r>
        <w:tab/>
        <w:t>Vorname</w:t>
      </w:r>
      <w:r>
        <w:tab/>
      </w:r>
      <w:r w:rsidR="00F62FA0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7"/>
    </w:p>
    <w:p w:rsidR="00542462" w:rsidRPr="002E77FC" w:rsidRDefault="00542462" w:rsidP="00B076D2">
      <w:pPr>
        <w:tabs>
          <w:tab w:val="left" w:pos="2835"/>
          <w:tab w:val="right" w:pos="8789"/>
        </w:tabs>
      </w:pPr>
    </w:p>
    <w:p w:rsidR="005C3390" w:rsidRPr="00261FA5" w:rsidRDefault="005C3390" w:rsidP="00261FA5">
      <w:pPr>
        <w:rPr>
          <w:b/>
        </w:rPr>
      </w:pPr>
      <w:r w:rsidRPr="00261FA5">
        <w:rPr>
          <w:b/>
          <w:sz w:val="24"/>
        </w:rPr>
        <w:t>Privat</w:t>
      </w:r>
    </w:p>
    <w:p w:rsidR="005C3390" w:rsidRDefault="005C3390" w:rsidP="00B076D2">
      <w:pPr>
        <w:tabs>
          <w:tab w:val="left" w:pos="2835"/>
          <w:tab w:val="right" w:pos="8789"/>
        </w:tabs>
      </w:pPr>
    </w:p>
    <w:p w:rsidR="005C3390" w:rsidRDefault="005C3390" w:rsidP="00997FB9">
      <w:pPr>
        <w:tabs>
          <w:tab w:val="left" w:pos="2410"/>
          <w:tab w:val="right" w:pos="8789"/>
        </w:tabs>
        <w:rPr>
          <w:u w:val="dotted"/>
        </w:rPr>
      </w:pPr>
      <w:r>
        <w:t>Adresse</w:t>
      </w:r>
      <w:r>
        <w:tab/>
      </w:r>
      <w:r w:rsidR="00F62FA0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8"/>
    </w:p>
    <w:p w:rsidR="00D165E6" w:rsidRDefault="00D165E6" w:rsidP="00B076D2">
      <w:pPr>
        <w:tabs>
          <w:tab w:val="left" w:pos="2835"/>
          <w:tab w:val="right" w:pos="8364"/>
          <w:tab w:val="right" w:pos="8789"/>
        </w:tabs>
      </w:pPr>
    </w:p>
    <w:p w:rsidR="005C3390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F62FA0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9"/>
    </w:p>
    <w:p w:rsidR="00D165E6" w:rsidRDefault="00D165E6" w:rsidP="00997FB9">
      <w:pPr>
        <w:tabs>
          <w:tab w:val="left" w:pos="2410"/>
          <w:tab w:val="right" w:pos="8364"/>
        </w:tabs>
      </w:pPr>
    </w:p>
    <w:p w:rsidR="005C3390" w:rsidRDefault="005C3390" w:rsidP="00542462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F62FA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0"/>
      <w:r w:rsidR="009B56C1">
        <w:tab/>
        <w:t>Natel</w:t>
      </w:r>
      <w:r w:rsidR="00542462">
        <w:tab/>
      </w:r>
      <w:r w:rsidR="00F62FA0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1"/>
    </w:p>
    <w:p w:rsidR="00D165E6" w:rsidRDefault="00D165E6" w:rsidP="009B56C1">
      <w:pPr>
        <w:tabs>
          <w:tab w:val="left" w:pos="2410"/>
          <w:tab w:val="right" w:pos="5387"/>
          <w:tab w:val="left" w:pos="5812"/>
          <w:tab w:val="right" w:pos="8364"/>
          <w:tab w:val="right" w:pos="8789"/>
        </w:tabs>
      </w:pPr>
    </w:p>
    <w:p w:rsidR="005C3390" w:rsidRDefault="009B56C1" w:rsidP="00542462">
      <w:pPr>
        <w:tabs>
          <w:tab w:val="left" w:pos="2410"/>
          <w:tab w:val="right" w:pos="5387"/>
          <w:tab w:val="left" w:pos="5812"/>
          <w:tab w:val="left" w:pos="7230"/>
          <w:tab w:val="right" w:pos="8789"/>
        </w:tabs>
        <w:rPr>
          <w:u w:val="dotted"/>
        </w:rPr>
      </w:pPr>
      <w:r>
        <w:t>E-Mail Adresse</w:t>
      </w:r>
      <w:r w:rsidR="005C3390">
        <w:tab/>
      </w:r>
      <w:r w:rsidR="00F62FA0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2"/>
      <w:r w:rsidR="00997FB9" w:rsidRPr="00997FB9">
        <w:tab/>
      </w:r>
      <w:r>
        <w:t>Geburtsdatum</w:t>
      </w:r>
      <w:r w:rsidR="00542462">
        <w:tab/>
      </w:r>
      <w:r w:rsidR="00F62FA0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3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542462" w:rsidRDefault="00542462" w:rsidP="00997FB9">
      <w:pPr>
        <w:tabs>
          <w:tab w:val="left" w:pos="2410"/>
          <w:tab w:val="right" w:pos="8364"/>
          <w:tab w:val="right" w:pos="8789"/>
        </w:tabs>
        <w:jc w:val="both"/>
      </w:pPr>
    </w:p>
    <w:p w:rsidR="005C3390" w:rsidRPr="00261FA5" w:rsidRDefault="005C3390" w:rsidP="00261FA5">
      <w:pPr>
        <w:rPr>
          <w:b/>
          <w:sz w:val="24"/>
        </w:rPr>
      </w:pPr>
      <w:r w:rsidRPr="00261FA5">
        <w:rPr>
          <w:b/>
          <w:sz w:val="24"/>
        </w:rPr>
        <w:t>Geschäft</w:t>
      </w:r>
    </w:p>
    <w:p w:rsidR="005C3390" w:rsidRDefault="005C3390" w:rsidP="00997FB9">
      <w:pPr>
        <w:tabs>
          <w:tab w:val="left" w:pos="2410"/>
          <w:tab w:val="right" w:pos="8789"/>
        </w:tabs>
      </w:pPr>
    </w:p>
    <w:p w:rsidR="005C3390" w:rsidRDefault="00C46F80" w:rsidP="00997FB9">
      <w:pPr>
        <w:tabs>
          <w:tab w:val="left" w:pos="2410"/>
          <w:tab w:val="right" w:pos="8789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F62FA0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4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7E6BD1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F62FA0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5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542462" w:rsidRDefault="00542462" w:rsidP="00542462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F62FA0"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6"/>
      <w:r>
        <w:tab/>
        <w:t>Fax</w:t>
      </w:r>
      <w:r>
        <w:tab/>
      </w:r>
      <w:r w:rsidR="00F62FA0">
        <w:rPr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7"/>
    </w:p>
    <w:p w:rsidR="00542462" w:rsidRDefault="00542462" w:rsidP="00997FB9">
      <w:pPr>
        <w:tabs>
          <w:tab w:val="left" w:pos="2410"/>
          <w:tab w:val="right" w:pos="8789"/>
        </w:tabs>
      </w:pPr>
    </w:p>
    <w:p w:rsidR="005C3390" w:rsidRDefault="005C3390" w:rsidP="00997FB9">
      <w:pPr>
        <w:tabs>
          <w:tab w:val="left" w:pos="2410"/>
          <w:tab w:val="right" w:pos="8789"/>
        </w:tabs>
        <w:rPr>
          <w:u w:val="dotted"/>
        </w:rPr>
      </w:pPr>
      <w:r>
        <w:t>E-Mail-Adresse</w:t>
      </w:r>
      <w:r>
        <w:tab/>
      </w:r>
      <w:r w:rsidR="00F62FA0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8"/>
    </w:p>
    <w:p w:rsidR="00D165E6" w:rsidRDefault="00D165E6" w:rsidP="00B076D2">
      <w:pPr>
        <w:tabs>
          <w:tab w:val="left" w:pos="2835"/>
          <w:tab w:val="right" w:pos="8789"/>
        </w:tabs>
      </w:pPr>
    </w:p>
    <w:p w:rsidR="00C46F80" w:rsidRDefault="00C46F80" w:rsidP="00B076D2">
      <w:pPr>
        <w:tabs>
          <w:tab w:val="left" w:pos="2835"/>
          <w:tab w:val="right" w:pos="8789"/>
        </w:tabs>
      </w:pPr>
    </w:p>
    <w:p w:rsidR="00C46F80" w:rsidRDefault="00C46F80" w:rsidP="00B076D2">
      <w:pPr>
        <w:tabs>
          <w:tab w:val="left" w:pos="2835"/>
          <w:tab w:val="right" w:pos="8789"/>
        </w:tabs>
      </w:pPr>
    </w:p>
    <w:p w:rsidR="009B56C1" w:rsidRDefault="00C46F80" w:rsidP="00C46F80">
      <w:pPr>
        <w:pStyle w:val="Kopfzeile"/>
        <w:tabs>
          <w:tab w:val="clear" w:pos="4536"/>
          <w:tab w:val="clear" w:pos="9072"/>
          <w:tab w:val="left" w:pos="2410"/>
          <w:tab w:val="right" w:pos="8789"/>
        </w:tabs>
      </w:pPr>
      <w:r>
        <w:t>Bemerkungen</w:t>
      </w:r>
      <w:r>
        <w:tab/>
      </w:r>
      <w:r w:rsidR="00F62FA0">
        <w:rPr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19"/>
    </w:p>
    <w:p w:rsidR="00C46F80" w:rsidRPr="00C46F80" w:rsidRDefault="00C46F80" w:rsidP="00C46F80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spacing w:before="240"/>
        <w:rPr>
          <w:u w:val="dotted"/>
        </w:rPr>
      </w:pPr>
      <w:r>
        <w:tab/>
      </w:r>
      <w:r w:rsidR="00F62FA0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F62FA0">
        <w:rPr>
          <w:u w:val="dotted"/>
        </w:rPr>
        <w:instrText xml:space="preserve"> FORMTEXT </w:instrText>
      </w:r>
      <w:r w:rsidR="00F62FA0">
        <w:rPr>
          <w:u w:val="dotted"/>
        </w:rPr>
      </w:r>
      <w:r w:rsidR="00F62FA0">
        <w:rPr>
          <w:u w:val="dotted"/>
        </w:rPr>
        <w:fldChar w:fldCharType="separate"/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noProof/>
          <w:u w:val="dotted"/>
        </w:rPr>
        <w:t> </w:t>
      </w:r>
      <w:r w:rsidR="00F62FA0">
        <w:rPr>
          <w:u w:val="dotted"/>
        </w:rPr>
        <w:fldChar w:fldCharType="end"/>
      </w:r>
      <w:bookmarkEnd w:id="20"/>
    </w:p>
    <w:p w:rsidR="002B458D" w:rsidRDefault="002B458D" w:rsidP="00B076D2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C46F80" w:rsidRDefault="00C46F80" w:rsidP="00B076D2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C46F80" w:rsidRDefault="00EF38CE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t>Rechnungsstellung an:</w:t>
      </w:r>
      <w:r>
        <w:tab/>
      </w:r>
      <w:r w:rsidR="00F62FA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F62FA0">
        <w:instrText xml:space="preserve"> FORMCHECKBOX </w:instrText>
      </w:r>
      <w:r w:rsidR="00F62FA0">
        <w:fldChar w:fldCharType="end"/>
      </w:r>
      <w:bookmarkEnd w:id="21"/>
      <w:r>
        <w:t xml:space="preserve"> Geschäft</w:t>
      </w:r>
      <w:r>
        <w:tab/>
      </w:r>
      <w:r w:rsidR="00F62FA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F62FA0">
        <w:instrText xml:space="preserve"> FORMCHECKBOX </w:instrText>
      </w:r>
      <w:r w:rsidR="00F62FA0">
        <w:fldChar w:fldCharType="end"/>
      </w:r>
      <w:bookmarkEnd w:id="22"/>
      <w:r>
        <w:t xml:space="preserve"> Privat</w:t>
      </w:r>
    </w:p>
    <w:p w:rsidR="00C46F80" w:rsidRDefault="00C46F80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t xml:space="preserve">Datum: </w:t>
      </w:r>
      <w:r>
        <w:tab/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B076D2">
      <w:pPr>
        <w:tabs>
          <w:tab w:val="left" w:pos="4536"/>
          <w:tab w:val="right" w:pos="8789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p w:rsidR="00C46F80" w:rsidRDefault="00C46F80" w:rsidP="009B56C1">
      <w:pPr>
        <w:pStyle w:val="Brieftext"/>
        <w:tabs>
          <w:tab w:val="left" w:pos="1134"/>
        </w:tabs>
        <w:spacing w:line="240" w:lineRule="auto"/>
        <w:rPr>
          <w:u w:val="single"/>
        </w:rPr>
      </w:pPr>
    </w:p>
    <w:p w:rsidR="009B56C1" w:rsidRPr="00924C6F" w:rsidRDefault="009B56C1" w:rsidP="009B56C1">
      <w:pPr>
        <w:pStyle w:val="Brieftext"/>
        <w:tabs>
          <w:tab w:val="left" w:pos="1134"/>
        </w:tabs>
        <w:spacing w:line="240" w:lineRule="auto"/>
        <w:rPr>
          <w:sz w:val="18"/>
        </w:rPr>
      </w:pPr>
    </w:p>
    <w:sectPr w:rsidR="009B56C1" w:rsidRPr="00924C6F" w:rsidSect="00C46F80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F6459D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wXbrqGRCxrWiLrv7k6DWlk716bFR20NLR7gjaeoBs1pjfKbOHTo+DvVlPDdPqDsFaHArPwjjLXZYMc/wsGBQ==" w:salt="hLwXpscRI29nodFnhyCV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AB"/>
    <w:rsid w:val="00011DA1"/>
    <w:rsid w:val="00090542"/>
    <w:rsid w:val="000A1FC1"/>
    <w:rsid w:val="00141150"/>
    <w:rsid w:val="00200816"/>
    <w:rsid w:val="00203CC6"/>
    <w:rsid w:val="00241A03"/>
    <w:rsid w:val="00261FA5"/>
    <w:rsid w:val="002B458D"/>
    <w:rsid w:val="002E77FC"/>
    <w:rsid w:val="00362F1D"/>
    <w:rsid w:val="00376F51"/>
    <w:rsid w:val="00377499"/>
    <w:rsid w:val="003F263F"/>
    <w:rsid w:val="0046320D"/>
    <w:rsid w:val="00482B69"/>
    <w:rsid w:val="0048622F"/>
    <w:rsid w:val="004D56CA"/>
    <w:rsid w:val="00542462"/>
    <w:rsid w:val="00554921"/>
    <w:rsid w:val="005A30F9"/>
    <w:rsid w:val="005C3390"/>
    <w:rsid w:val="005C6610"/>
    <w:rsid w:val="006A20DD"/>
    <w:rsid w:val="0073535D"/>
    <w:rsid w:val="00741248"/>
    <w:rsid w:val="007B6D63"/>
    <w:rsid w:val="007E6BD1"/>
    <w:rsid w:val="00924C6F"/>
    <w:rsid w:val="00940379"/>
    <w:rsid w:val="00941AAB"/>
    <w:rsid w:val="009878EA"/>
    <w:rsid w:val="00997FB9"/>
    <w:rsid w:val="009B0F72"/>
    <w:rsid w:val="009B56C1"/>
    <w:rsid w:val="00AD4CD0"/>
    <w:rsid w:val="00B076D2"/>
    <w:rsid w:val="00B645B7"/>
    <w:rsid w:val="00BC2501"/>
    <w:rsid w:val="00BE2C6C"/>
    <w:rsid w:val="00C46F80"/>
    <w:rsid w:val="00C95F2C"/>
    <w:rsid w:val="00CB7360"/>
    <w:rsid w:val="00CC6269"/>
    <w:rsid w:val="00D165E6"/>
    <w:rsid w:val="00D841B1"/>
    <w:rsid w:val="00E72F0E"/>
    <w:rsid w:val="00E81FAF"/>
    <w:rsid w:val="00E851B6"/>
    <w:rsid w:val="00EF38CE"/>
    <w:rsid w:val="00F31B75"/>
    <w:rsid w:val="00F31C71"/>
    <w:rsid w:val="00F62FA0"/>
    <w:rsid w:val="00F6459D"/>
    <w:rsid w:val="00FE099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138AA58B.dotm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Sandra Furrer</cp:lastModifiedBy>
  <cp:revision>23</cp:revision>
  <cp:lastPrinted>2013-11-06T10:27:00Z</cp:lastPrinted>
  <dcterms:created xsi:type="dcterms:W3CDTF">2011-05-26T13:27:00Z</dcterms:created>
  <dcterms:modified xsi:type="dcterms:W3CDTF">2016-12-28T12:09:00Z</dcterms:modified>
</cp:coreProperties>
</file>